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AD" w:rsidRDefault="00607C2B">
      <w:pPr>
        <w:pStyle w:val="Standard"/>
        <w:jc w:val="center"/>
        <w:rPr>
          <w:rFonts w:cs="Times New Roman"/>
          <w:b/>
          <w:sz w:val="48"/>
          <w:szCs w:val="52"/>
          <w:u w:val="single"/>
          <w:lang w:val="ru-RU"/>
        </w:rPr>
      </w:pPr>
      <w:bookmarkStart w:id="0" w:name="_GoBack"/>
      <w:bookmarkEnd w:id="0"/>
      <w:r>
        <w:rPr>
          <w:rFonts w:cs="Times New Roman"/>
          <w:b/>
          <w:sz w:val="48"/>
          <w:szCs w:val="52"/>
          <w:u w:val="single"/>
          <w:lang w:val="ru-RU"/>
        </w:rPr>
        <w:t xml:space="preserve">Результаты </w:t>
      </w:r>
    </w:p>
    <w:p w:rsidR="00FD5FAD" w:rsidRDefault="00607C2B">
      <w:pPr>
        <w:pStyle w:val="Standard"/>
        <w:jc w:val="center"/>
        <w:rPr>
          <w:rFonts w:cs="Times New Roman"/>
          <w:b/>
          <w:sz w:val="48"/>
          <w:szCs w:val="52"/>
          <w:u w:val="single"/>
          <w:lang w:val="ru-RU"/>
        </w:rPr>
      </w:pPr>
      <w:r>
        <w:rPr>
          <w:rFonts w:cs="Times New Roman"/>
          <w:b/>
          <w:sz w:val="48"/>
          <w:szCs w:val="52"/>
          <w:u w:val="single"/>
          <w:lang w:val="ru-RU"/>
        </w:rPr>
        <w:t xml:space="preserve"> ИНТЕЛЛЕКТУАЛЬНОГО  МАРАФОНА  ЗНАНИЙ</w:t>
      </w:r>
    </w:p>
    <w:p w:rsidR="00FD5FAD" w:rsidRDefault="00607C2B">
      <w:pPr>
        <w:pStyle w:val="Standard"/>
        <w:jc w:val="center"/>
      </w:pPr>
      <w:r>
        <w:rPr>
          <w:rFonts w:cs="Times New Roman"/>
          <w:b/>
          <w:sz w:val="48"/>
          <w:szCs w:val="52"/>
          <w:u w:val="single"/>
          <w:lang w:val="ru-RU"/>
        </w:rPr>
        <w:t>в начальной школе</w:t>
      </w:r>
    </w:p>
    <w:p w:rsidR="00FD5FAD" w:rsidRDefault="00607C2B">
      <w:pPr>
        <w:pStyle w:val="Standard"/>
        <w:jc w:val="center"/>
      </w:pPr>
      <w:r>
        <w:rPr>
          <w:rFonts w:cs="Times New Roman"/>
          <w:b/>
          <w:sz w:val="40"/>
          <w:szCs w:val="36"/>
          <w:lang w:val="ru-RU"/>
        </w:rPr>
        <w:t>за 2016 - 2017 уч. год от 28.10.16 г. (</w:t>
      </w:r>
      <w:r>
        <w:rPr>
          <w:rFonts w:cs="Times New Roman"/>
          <w:b/>
          <w:sz w:val="40"/>
          <w:szCs w:val="36"/>
          <w:lang w:val="en-US"/>
        </w:rPr>
        <w:t>I</w:t>
      </w:r>
      <w:r>
        <w:rPr>
          <w:rFonts w:cs="Times New Roman"/>
          <w:b/>
          <w:sz w:val="40"/>
          <w:szCs w:val="36"/>
          <w:lang w:val="ru-RU"/>
        </w:rPr>
        <w:t xml:space="preserve"> четверть)</w:t>
      </w:r>
    </w:p>
    <w:p w:rsidR="00FD5FAD" w:rsidRDefault="00607C2B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ПОБЕДИТЕЛИ МАРАФОНА ЗНАНИЙ:</w:t>
      </w:r>
    </w:p>
    <w:p w:rsidR="00FD5FAD" w:rsidRDefault="00FD5FAD">
      <w:pPr>
        <w:pStyle w:val="Standard"/>
        <w:jc w:val="center"/>
        <w:rPr>
          <w:sz w:val="36"/>
          <w:szCs w:val="36"/>
          <w:lang w:val="ru-RU"/>
        </w:rPr>
      </w:pPr>
    </w:p>
    <w:tbl>
      <w:tblPr>
        <w:tblW w:w="12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827"/>
        <w:gridCol w:w="2551"/>
        <w:gridCol w:w="4536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ФИ ученика 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баллы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</w:rPr>
              <w:t>I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Костарева Анастасия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99 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Кольцова Анна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92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Двинянинова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91</w:t>
            </w:r>
          </w:p>
        </w:tc>
      </w:tr>
    </w:tbl>
    <w:p w:rsidR="00FD5FAD" w:rsidRDefault="00FD5FAD">
      <w:pPr>
        <w:pStyle w:val="Standard"/>
        <w:rPr>
          <w:rFonts w:cs="Times New Roman"/>
          <w:sz w:val="32"/>
          <w:szCs w:val="32"/>
          <w:lang w:val="ru-RU"/>
        </w:rPr>
      </w:pPr>
    </w:p>
    <w:tbl>
      <w:tblPr>
        <w:tblW w:w="12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827"/>
        <w:gridCol w:w="2551"/>
        <w:gridCol w:w="4536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Агапова Дария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72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Кобелева Милана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71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Добрынин Владимир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70</w:t>
            </w:r>
          </w:p>
        </w:tc>
      </w:tr>
    </w:tbl>
    <w:p w:rsidR="00FD5FAD" w:rsidRDefault="00FD5FAD">
      <w:pPr>
        <w:pStyle w:val="Standard"/>
        <w:rPr>
          <w:rFonts w:cs="Times New Roman"/>
          <w:sz w:val="32"/>
          <w:szCs w:val="32"/>
          <w:lang w:val="ru-RU"/>
        </w:rPr>
      </w:pPr>
    </w:p>
    <w:tbl>
      <w:tblPr>
        <w:tblW w:w="12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827"/>
        <w:gridCol w:w="2551"/>
        <w:gridCol w:w="4536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Шаклеин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76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Винокуров Александр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Гиль Дана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Масленникова Ксения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Шулакова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71   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71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71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71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Косожихин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Владимир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66</w:t>
            </w:r>
          </w:p>
        </w:tc>
      </w:tr>
    </w:tbl>
    <w:p w:rsidR="00FD5FAD" w:rsidRDefault="00FD5FAD">
      <w:pPr>
        <w:pStyle w:val="Standard"/>
        <w:rPr>
          <w:rFonts w:cs="Times New Roman"/>
          <w:sz w:val="32"/>
          <w:szCs w:val="32"/>
          <w:lang w:val="ru-RU"/>
        </w:rPr>
      </w:pPr>
    </w:p>
    <w:tbl>
      <w:tblPr>
        <w:tblW w:w="12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827"/>
        <w:gridCol w:w="2551"/>
        <w:gridCol w:w="4536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Меченкова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88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Залесская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82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Богомягкова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81  </w:t>
            </w:r>
          </w:p>
        </w:tc>
      </w:tr>
    </w:tbl>
    <w:p w:rsidR="00FD5FAD" w:rsidRDefault="00FD5FAD">
      <w:pPr>
        <w:pStyle w:val="Standard"/>
        <w:rPr>
          <w:rFonts w:cs="Times New Roman"/>
          <w:sz w:val="32"/>
          <w:szCs w:val="32"/>
          <w:lang w:val="ru-RU"/>
        </w:rPr>
      </w:pPr>
    </w:p>
    <w:p w:rsidR="00FD5FAD" w:rsidRDefault="00FD5FAD">
      <w:pPr>
        <w:pStyle w:val="Standard"/>
        <w:rPr>
          <w:rFonts w:cs="Times New Roman"/>
          <w:sz w:val="32"/>
          <w:szCs w:val="32"/>
          <w:lang w:val="ru-RU"/>
        </w:rPr>
      </w:pPr>
    </w:p>
    <w:p w:rsidR="00FD5FAD" w:rsidRDefault="00FD5FAD">
      <w:pPr>
        <w:pStyle w:val="Standard"/>
        <w:jc w:val="center"/>
        <w:rPr>
          <w:b/>
          <w:sz w:val="44"/>
          <w:szCs w:val="36"/>
          <w:lang w:val="ru-RU"/>
        </w:rPr>
      </w:pPr>
    </w:p>
    <w:p w:rsidR="00FD5FAD" w:rsidRDefault="00607C2B">
      <w:pPr>
        <w:pStyle w:val="Standard"/>
        <w:jc w:val="center"/>
        <w:rPr>
          <w:b/>
          <w:sz w:val="48"/>
          <w:szCs w:val="36"/>
          <w:lang w:val="ru-RU"/>
        </w:rPr>
      </w:pPr>
      <w:r>
        <w:rPr>
          <w:b/>
          <w:sz w:val="48"/>
          <w:szCs w:val="36"/>
          <w:lang w:val="ru-RU"/>
        </w:rPr>
        <w:t>ПОБЕДИТЕЛИ  МАРАФОНА   ЗНАНИЙ  ПО  ПРЕДМЕТАМ:</w:t>
      </w: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607C2B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  <w:r>
        <w:rPr>
          <w:rFonts w:cs="Times New Roman"/>
          <w:b/>
          <w:sz w:val="56"/>
          <w:szCs w:val="32"/>
          <w:u w:val="single"/>
          <w:lang w:val="ru-RU"/>
        </w:rPr>
        <w:t xml:space="preserve">МАТЕМАТИКА </w:t>
      </w: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sz w:val="32"/>
          <w:szCs w:val="32"/>
          <w:u w:val="single"/>
          <w:lang w:val="ru-RU"/>
        </w:rPr>
      </w:pPr>
    </w:p>
    <w:tbl>
      <w:tblPr>
        <w:tblW w:w="13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5423"/>
        <w:gridCol w:w="3261"/>
        <w:gridCol w:w="3260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ФИ ученика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баллы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Вычигин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Кирилл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Пухарев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Данил 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Фомичев Дмитрий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Зайцев Артём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Кадочников Иван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Двинянинова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Костарева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Скрябина Анна 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Шлыков Илья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1 </w:t>
            </w:r>
            <w:r>
              <w:rPr>
                <w:rFonts w:cs="Times New Roman"/>
                <w:sz w:val="32"/>
                <w:szCs w:val="32"/>
                <w:lang w:val="ru-RU"/>
              </w:rPr>
              <w:t>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Якушева Анастасия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Катаев Максим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Стволов Платон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Яркова Елизавета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Кабановский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Максим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Сапогина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Миласлава</w:t>
            </w:r>
            <w:proofErr w:type="spellEnd"/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Тернавский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Степан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Гуляев Юрий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Парменов Артём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Акулова Марина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Добрынин Владимир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13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Тимофеева Юлия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Хисамова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Валерия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Кобелева Милана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Ценёва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Дарья</w:t>
            </w:r>
          </w:p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Шулакова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Масленникова Ксения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Фёдорова </w:t>
            </w:r>
            <w:r>
              <w:rPr>
                <w:rFonts w:cs="Times New Roman"/>
                <w:sz w:val="32"/>
                <w:szCs w:val="32"/>
                <w:lang w:val="ru-RU"/>
              </w:rPr>
              <w:t>Дарья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Ильчишин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Владислав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Туров Борис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Якин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Артём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Ильиных Никита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Занин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Егор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Богомягкова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Залесская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Уржумцев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Арсений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</w:tbl>
    <w:p w:rsidR="00FD5FAD" w:rsidRDefault="00FD5FAD">
      <w:pPr>
        <w:pStyle w:val="Standard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607C2B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  <w:r>
        <w:rPr>
          <w:rFonts w:cs="Times New Roman"/>
          <w:b/>
          <w:sz w:val="56"/>
          <w:szCs w:val="32"/>
          <w:u w:val="single"/>
          <w:lang w:val="ru-RU"/>
        </w:rPr>
        <w:t>РУССКИЙ  ЯЗЫК</w:t>
      </w: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tbl>
      <w:tblPr>
        <w:tblW w:w="13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5423"/>
        <w:gridCol w:w="3261"/>
        <w:gridCol w:w="3260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ФИ ученика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баллы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Дрягунов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Макар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Колчина Марина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Кольцова Анна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Двинянинова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Костарева Анастасия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Кабановский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Максим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Катаев Максим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Андрюкова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Рукавишников Семён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1 «Б»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Агапова Дария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15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Бодиенкова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Арина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Немтина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Дарья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13 из </w:t>
            </w:r>
            <w:r>
              <w:rPr>
                <w:rFonts w:cs="Times New Roman"/>
                <w:sz w:val="32"/>
                <w:szCs w:val="32"/>
                <w:lang w:val="ru-RU"/>
              </w:rPr>
              <w:t>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13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Акулова Марина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Добрынин Владимир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Шевелёва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Елизавета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Тучин Роман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Юферова Екатерина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12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Крашенинникова Мария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Шаклеин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Максим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Чижов Сергей 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Самойлова Дарья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Шулакова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Аубакирова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Амина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14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Пирогова Наталья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13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Богомягкова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Анастасия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Иванова Ксения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Меченкова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Нохрина Виктория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Подкорытов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Матвей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Скрипов Роман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</w:tc>
      </w:tr>
    </w:tbl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607C2B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  <w:r>
        <w:rPr>
          <w:rFonts w:cs="Times New Roman"/>
          <w:b/>
          <w:sz w:val="56"/>
          <w:szCs w:val="32"/>
          <w:u w:val="single"/>
          <w:lang w:val="ru-RU"/>
        </w:rPr>
        <w:lastRenderedPageBreak/>
        <w:t>ЛИТЕРАТУРА</w:t>
      </w: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tbl>
      <w:tblPr>
        <w:tblW w:w="13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5423"/>
        <w:gridCol w:w="3261"/>
        <w:gridCol w:w="3260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ФИ ученика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баллы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Кадочников Иван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Рукавишников Семён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Костарева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Чернышов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Арсений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Андрюкова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Дрягунов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Макар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Зайцев Артём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Иванов Иван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Двинянинова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Нижельский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Григорий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Носкова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Ульяна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Скрябина Анна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1 </w:t>
            </w:r>
            <w:r>
              <w:rPr>
                <w:rFonts w:cs="Times New Roman"/>
                <w:sz w:val="32"/>
                <w:szCs w:val="32"/>
                <w:lang w:val="ru-RU"/>
              </w:rPr>
              <w:t>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Балуева Арина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Катаев Максим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Петров Михаил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Созонова Алиса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Борисова Дарья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Кабановский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Максим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Попов Роман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Швалёва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Алиса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Габдурахманова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Эля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Каликин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cs="Times New Roman"/>
                <w:sz w:val="32"/>
                <w:szCs w:val="32"/>
                <w:lang w:val="ru-RU"/>
              </w:rPr>
              <w:t>Матвей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Старков Александр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Шишкина Юлия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Тимощенко Алёна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Агапова Дария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Арманьшина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Ляйсян</w:t>
            </w:r>
            <w:proofErr w:type="spellEnd"/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Бахматова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Алла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Ценёва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Дарья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Шевелёва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Елизавета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Шарлаимов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Егор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Яковлева Виктория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2 «А» 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Иванченко Сева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Письменный Макар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Зуева Вероника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Кобелева Милана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Добрынин Владимир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Балуева Наталья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Бережник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Софья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Николаева Виктория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Шаклеин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Максим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Чеклунова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Евдокия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15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15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Аубакирова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Амина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Винокуров Александр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Гиль Дана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Стрелкова Мария 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Крашенинникова Мария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Туров Борис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14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Васенина Карина 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Рукин Константин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Масленникова Ксения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Нижельский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Глеб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13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13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13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13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Иванова Ксения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 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Новожилова Вера 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Богомягкова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Шестаков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Владимир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Терешатова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Софья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Якин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Артём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</w:tc>
      </w:tr>
    </w:tbl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607C2B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  <w:r>
        <w:rPr>
          <w:rFonts w:cs="Times New Roman"/>
          <w:b/>
          <w:sz w:val="56"/>
          <w:szCs w:val="32"/>
          <w:u w:val="single"/>
          <w:lang w:val="ru-RU"/>
        </w:rPr>
        <w:t>ОКРУЖАЮЩИЙ  МИР</w:t>
      </w: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tbl>
      <w:tblPr>
        <w:tblW w:w="13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5423"/>
        <w:gridCol w:w="3261"/>
        <w:gridCol w:w="3260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ФИ ученика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баллы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Петров Михаил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Винокурова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Костарева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Мелентьева Софья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Абдулова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Елизавета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Коркодинова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Вероника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Скрябина Анна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Арманьшина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Ляйсян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Агапаова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Дария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Кобелева Милана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Конюхова Дарья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Копытова Софья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Баталова Мария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Николаева Виктория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Тучин Роман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Никитин Арсений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Алексеева Алёна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Шаклеин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Максим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Гиль Дана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Чеклунова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Евдокия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Винокуров Александр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Неганова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Виктория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15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15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Залесская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4 </w:t>
            </w:r>
            <w:r>
              <w:rPr>
                <w:rFonts w:cs="Times New Roman"/>
                <w:sz w:val="32"/>
                <w:szCs w:val="32"/>
                <w:lang w:val="ru-RU"/>
              </w:rPr>
              <w:t>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Терешатова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Софья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Меченкова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Ширухина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Кира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15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15 из 20</w:t>
            </w:r>
          </w:p>
        </w:tc>
      </w:tr>
    </w:tbl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FD5FAD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</w:p>
    <w:p w:rsidR="00FD5FAD" w:rsidRDefault="00607C2B">
      <w:pPr>
        <w:pStyle w:val="Standard"/>
        <w:jc w:val="center"/>
        <w:rPr>
          <w:rFonts w:cs="Times New Roman"/>
          <w:b/>
          <w:sz w:val="56"/>
          <w:szCs w:val="32"/>
          <w:u w:val="single"/>
          <w:lang w:val="ru-RU"/>
        </w:rPr>
      </w:pPr>
      <w:r>
        <w:rPr>
          <w:rFonts w:cs="Times New Roman"/>
          <w:b/>
          <w:sz w:val="56"/>
          <w:szCs w:val="32"/>
          <w:u w:val="single"/>
          <w:lang w:val="ru-RU"/>
        </w:rPr>
        <w:t>АНГЛИЙСКИЙ  ЯЗЫК</w:t>
      </w:r>
    </w:p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tbl>
      <w:tblPr>
        <w:tblW w:w="13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5423"/>
        <w:gridCol w:w="3261"/>
        <w:gridCol w:w="3260"/>
      </w:tblGrid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ФИ ученика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баллы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Созонова Алиса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Абдулова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Елизавета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Путин Алексей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Вычигин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cs="Times New Roman"/>
                <w:sz w:val="32"/>
                <w:szCs w:val="32"/>
                <w:lang w:val="ru-RU"/>
              </w:rPr>
              <w:t>Кирилл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Болквадзе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Диана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Тарасова Таисия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Катаев Максим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Князева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Рукавишников Семён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Зайцев Артём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Двинянинова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Костарева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Овсянкин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Мелентьева Софья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Шлыков Илья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Скрябина Анна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Парменов Артём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Ефремова Мария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Жуланов Матвей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1 </w:t>
            </w:r>
            <w:r>
              <w:rPr>
                <w:rFonts w:cs="Times New Roman"/>
                <w:sz w:val="32"/>
                <w:szCs w:val="32"/>
                <w:lang w:val="ru-RU"/>
              </w:rPr>
              <w:t>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Балуева Арина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Фомичев Дмитрий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Стволов Платон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Кузнецов Михаил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Сапогина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Миласлава</w:t>
            </w:r>
            <w:proofErr w:type="spellEnd"/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Швалёва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Рита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Балабанов Кирилл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Кольцова Анна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Колчина Карина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Винокурова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Каликин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Матвей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Шишкина Юлия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Якушева Анастасия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Коркодинова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Вероника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Петров Михаил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Носкова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Ульяна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Бахматова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Алла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Кликич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Ярослав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Агапова Дария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Удавихин Егор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Муромцев Владимир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Долганов Николай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Иванченко Всеволод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Клементьева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Бодиенкова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Арина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Тетюев Кирилл 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Кобелева Милана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Барсуков Артём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Баталова Мария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 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16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Винокуров Александр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Дьяченко Софья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Масленникова Ксения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 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20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Омелина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Нижельский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Глеб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Игнатов Лев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Клёнова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Дарья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Рукин Константин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Чижов Сергей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Бурцева София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Шаклеин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Максим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 xml:space="preserve">3 </w:t>
            </w:r>
            <w:r>
              <w:rPr>
                <w:rFonts w:cs="Times New Roman"/>
                <w:sz w:val="32"/>
                <w:szCs w:val="32"/>
                <w:lang w:val="ru-RU"/>
              </w:rPr>
              <w:t>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FD5FAD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Меченкова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Александра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Кривенко Алина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Стяжкина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Полина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19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Баканин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Кирилл 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Нохрина Виктория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Подкорытов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Матвей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Якин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Артём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«А»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18 из 20</w:t>
            </w:r>
          </w:p>
        </w:tc>
      </w:tr>
      <w:tr w:rsidR="00FD5FA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32"/>
                <w:lang w:val="ru-RU"/>
              </w:rPr>
              <w:t xml:space="preserve"> место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Богомягкова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Анастасия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Залесская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Вера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Камалутдинова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Карина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val="ru-RU"/>
              </w:rPr>
              <w:t>Любровских</w:t>
            </w:r>
            <w:proofErr w:type="spellEnd"/>
            <w:r>
              <w:rPr>
                <w:rFonts w:cs="Times New Roman"/>
                <w:sz w:val="32"/>
                <w:szCs w:val="32"/>
                <w:lang w:val="ru-RU"/>
              </w:rPr>
              <w:t xml:space="preserve"> Алиса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Некрасов Алексей</w:t>
            </w:r>
          </w:p>
          <w:p w:rsidR="00FD5FAD" w:rsidRDefault="00607C2B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Поспелов Василий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«Б»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  <w:p w:rsidR="00FD5FAD" w:rsidRDefault="00607C2B">
            <w:pPr>
              <w:pStyle w:val="Standard"/>
              <w:jc w:val="center"/>
            </w:pPr>
            <w:r>
              <w:rPr>
                <w:rFonts w:ascii="Comic Sans MS" w:hAnsi="Comic Sans MS" w:cs="Times New Roman"/>
                <w:noProof/>
                <w:sz w:val="96"/>
                <w:szCs w:val="96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109856</wp:posOffset>
                  </wp:positionV>
                  <wp:extent cx="4328797" cy="2543175"/>
                  <wp:effectExtent l="0" t="0" r="0" b="9525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797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  <w:p w:rsidR="00FD5FAD" w:rsidRDefault="00607C2B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17 из 20</w:t>
            </w:r>
          </w:p>
        </w:tc>
      </w:tr>
    </w:tbl>
    <w:p w:rsidR="00FD5FAD" w:rsidRDefault="00FD5FAD">
      <w:pPr>
        <w:pStyle w:val="Standard"/>
        <w:jc w:val="center"/>
        <w:rPr>
          <w:rFonts w:cs="Times New Roman"/>
          <w:b/>
          <w:sz w:val="36"/>
          <w:szCs w:val="32"/>
          <w:u w:val="single"/>
          <w:lang w:val="ru-RU"/>
        </w:rPr>
      </w:pPr>
    </w:p>
    <w:p w:rsidR="00FD5FAD" w:rsidRDefault="00607C2B">
      <w:pPr>
        <w:pStyle w:val="Standard"/>
        <w:rPr>
          <w:rFonts w:ascii="Comic Sans MS" w:hAnsi="Comic Sans MS" w:cs="Times New Roman"/>
          <w:sz w:val="72"/>
          <w:szCs w:val="72"/>
          <w:lang w:val="ru-RU"/>
        </w:rPr>
      </w:pPr>
      <w:r>
        <w:rPr>
          <w:rFonts w:ascii="Comic Sans MS" w:hAnsi="Comic Sans MS" w:cs="Times New Roman"/>
          <w:sz w:val="72"/>
          <w:szCs w:val="72"/>
          <w:lang w:val="ru-RU"/>
        </w:rPr>
        <w:t>Благодарим всех за участие, поздравляем победителей!</w:t>
      </w:r>
    </w:p>
    <w:p w:rsidR="00FD5FAD" w:rsidRDefault="00FD5FAD">
      <w:pPr>
        <w:pStyle w:val="Standard"/>
        <w:jc w:val="center"/>
      </w:pPr>
    </w:p>
    <w:sectPr w:rsidR="00FD5FAD">
      <w:pgSz w:w="16837" w:h="11905" w:orient="landscape"/>
      <w:pgMar w:top="284" w:right="677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2B" w:rsidRDefault="00607C2B">
      <w:r>
        <w:separator/>
      </w:r>
    </w:p>
  </w:endnote>
  <w:endnote w:type="continuationSeparator" w:id="0">
    <w:p w:rsidR="00607C2B" w:rsidRDefault="0060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2B" w:rsidRDefault="00607C2B">
      <w:r>
        <w:rPr>
          <w:color w:val="000000"/>
        </w:rPr>
        <w:separator/>
      </w:r>
    </w:p>
  </w:footnote>
  <w:footnote w:type="continuationSeparator" w:id="0">
    <w:p w:rsidR="00607C2B" w:rsidRDefault="0060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FAD"/>
    <w:rsid w:val="00607C2B"/>
    <w:rsid w:val="0063438E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2016-11-02T05:17:00Z</cp:lastPrinted>
  <dcterms:created xsi:type="dcterms:W3CDTF">2016-11-05T05:51:00Z</dcterms:created>
  <dcterms:modified xsi:type="dcterms:W3CDTF">2016-11-05T05:51:00Z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