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15" w:rsidRDefault="00663015" w:rsidP="003D09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9pt;margin-top:-36pt;width:443.7pt;height:108pt;z-index:251658240">
            <v:imagedata r:id="rId4" r:href="rId5" croptop="13251f" cropbottom="20481f" chromakey="#fdfdfb"/>
          </v:shape>
        </w:pict>
      </w:r>
    </w:p>
    <w:p w:rsidR="00663015" w:rsidRDefault="00663015" w:rsidP="003D09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015" w:rsidRPr="00A8166F" w:rsidRDefault="00663015" w:rsidP="003D09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3015" w:rsidRPr="00A8166F" w:rsidRDefault="00663015" w:rsidP="00CE2E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66F">
        <w:rPr>
          <w:rFonts w:ascii="Times New Roman" w:hAnsi="Times New Roman"/>
          <w:b/>
          <w:sz w:val="28"/>
          <w:szCs w:val="28"/>
        </w:rPr>
        <w:t xml:space="preserve">Положение о флешмобе в социальных сетях </w:t>
      </w:r>
    </w:p>
    <w:p w:rsidR="00663015" w:rsidRPr="00A8166F" w:rsidRDefault="00663015" w:rsidP="00CE2E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66F">
        <w:rPr>
          <w:rFonts w:ascii="Times New Roman" w:hAnsi="Times New Roman"/>
          <w:b/>
          <w:sz w:val="28"/>
          <w:szCs w:val="28"/>
        </w:rPr>
        <w:t>от учителей физической культуры</w:t>
      </w:r>
    </w:p>
    <w:p w:rsidR="00663015" w:rsidRDefault="00663015" w:rsidP="00CE2E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66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CHALLENGE</w:t>
      </w:r>
      <w:r w:rsidRPr="00A8166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занимайся физкультурой дома</w:t>
      </w:r>
      <w:r w:rsidRPr="00A8166F">
        <w:rPr>
          <w:rFonts w:ascii="Times New Roman" w:hAnsi="Times New Roman"/>
          <w:b/>
          <w:sz w:val="28"/>
          <w:szCs w:val="28"/>
        </w:rPr>
        <w:t>»</w:t>
      </w:r>
    </w:p>
    <w:p w:rsidR="00663015" w:rsidRDefault="00663015" w:rsidP="00CE2E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3015" w:rsidRPr="00A8166F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166F">
        <w:rPr>
          <w:rFonts w:ascii="Times New Roman" w:hAnsi="Times New Roman"/>
          <w:i/>
          <w:sz w:val="28"/>
          <w:szCs w:val="28"/>
        </w:rPr>
        <w:t>Цели:</w:t>
      </w:r>
    </w:p>
    <w:p w:rsidR="00663015" w:rsidRPr="0092464F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4F">
        <w:rPr>
          <w:rFonts w:ascii="Times New Roman" w:hAnsi="Times New Roman"/>
          <w:sz w:val="28"/>
          <w:szCs w:val="28"/>
        </w:rPr>
        <w:t>1. Популяризация физической культуры среди учащихся</w:t>
      </w:r>
    </w:p>
    <w:p w:rsidR="00663015" w:rsidRPr="0092464F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4F">
        <w:rPr>
          <w:rFonts w:ascii="Times New Roman" w:hAnsi="Times New Roman"/>
          <w:sz w:val="28"/>
          <w:szCs w:val="28"/>
        </w:rPr>
        <w:t>2. Пропаганда здорового образа жизни (далее – ЗОЖ)</w:t>
      </w:r>
    </w:p>
    <w:p w:rsidR="00663015" w:rsidRPr="0092464F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4F">
        <w:rPr>
          <w:rFonts w:ascii="Times New Roman" w:hAnsi="Times New Roman"/>
          <w:sz w:val="28"/>
          <w:szCs w:val="28"/>
        </w:rPr>
        <w:t>3. Увеличение физической активности во время карантина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4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Поднятие духа и мотивации учащихся к обучению во время карантина посредством социальных сетей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015" w:rsidRPr="00A8166F" w:rsidRDefault="00663015" w:rsidP="00CE2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166F">
        <w:rPr>
          <w:rFonts w:ascii="Times New Roman" w:hAnsi="Times New Roman"/>
          <w:i/>
          <w:sz w:val="28"/>
          <w:szCs w:val="28"/>
        </w:rPr>
        <w:t>Условия проведения «челленджа: занимайся физкультурой дома»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Зайти в гугл-класс. Код для присоединения будет выслан вам через классного руководителя;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Выбрать одно из предложенных видео от учителей физической культуры;;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Повторить упражнение и заснять на видео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Смонтированное видео выложить в социальные сети с отметкой автора, начавшего челлендж. А также отметить трех человек и добавить хештеги: </w:t>
      </w:r>
      <w:r w:rsidRPr="00DE610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школа65 </w:t>
      </w:r>
      <w:r w:rsidRPr="00DE610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занимайсяфизкультуройдома </w:t>
      </w:r>
      <w:r w:rsidRPr="00DE610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вместепобедим</w:t>
      </w:r>
    </w:p>
    <w:p w:rsidR="00663015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015" w:rsidRPr="00A8166F" w:rsidRDefault="00663015" w:rsidP="00CE2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166F">
        <w:rPr>
          <w:rFonts w:ascii="Times New Roman" w:hAnsi="Times New Roman"/>
          <w:i/>
          <w:sz w:val="28"/>
          <w:szCs w:val="28"/>
        </w:rPr>
        <w:t>Организация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63015" w:rsidRPr="00CE2EAF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«челленджа: занимайся физкультурой дома» возлагается на коллегию учителей физической культуры школы № 65: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Нурисламову А.М. (аккаунт в инстаграмм: </w:t>
      </w:r>
      <w:r>
        <w:rPr>
          <w:rFonts w:ascii="Times New Roman" w:hAnsi="Times New Roman"/>
          <w:sz w:val="28"/>
          <w:szCs w:val="28"/>
          <w:lang w:val="en-US"/>
        </w:rPr>
        <w:t>nurislamovalbina</w:t>
      </w:r>
      <w:r>
        <w:rPr>
          <w:rFonts w:ascii="Times New Roman" w:hAnsi="Times New Roman"/>
          <w:sz w:val="28"/>
          <w:szCs w:val="28"/>
        </w:rPr>
        <w:t>), Иванова Д.М.</w:t>
      </w:r>
      <w:r w:rsidRPr="008460D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mitya</w:t>
      </w:r>
      <w:r w:rsidRPr="008460DE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, Данилович Е.О. (</w:t>
      </w:r>
      <w:r>
        <w:rPr>
          <w:rFonts w:ascii="Times New Roman" w:hAnsi="Times New Roman"/>
          <w:sz w:val="28"/>
          <w:szCs w:val="28"/>
          <w:lang w:val="en-US"/>
        </w:rPr>
        <w:t>danilovichegorolegovich</w:t>
      </w:r>
      <w:r>
        <w:rPr>
          <w:rFonts w:ascii="Times New Roman" w:hAnsi="Times New Roman"/>
          <w:sz w:val="28"/>
          <w:szCs w:val="28"/>
        </w:rPr>
        <w:t>)</w:t>
      </w:r>
      <w:r w:rsidRPr="00CE2EAF">
        <w:rPr>
          <w:rFonts w:ascii="Times New Roman" w:hAnsi="Times New Roman"/>
          <w:sz w:val="28"/>
          <w:szCs w:val="28"/>
        </w:rPr>
        <w:t>.</w:t>
      </w:r>
    </w:p>
    <w:p w:rsidR="00663015" w:rsidRPr="003D098E" w:rsidRDefault="00663015" w:rsidP="00CE2E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98E">
        <w:rPr>
          <w:rFonts w:ascii="Times New Roman" w:hAnsi="Times New Roman"/>
          <w:b/>
          <w:sz w:val="28"/>
          <w:szCs w:val="28"/>
        </w:rPr>
        <w:t>Все вопросы об условиях проведения уточнять у организаторов.</w:t>
      </w:r>
    </w:p>
    <w:sectPr w:rsidR="00663015" w:rsidRPr="003D098E" w:rsidSect="00D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B3A"/>
    <w:rsid w:val="003A12EA"/>
    <w:rsid w:val="003D098E"/>
    <w:rsid w:val="00663015"/>
    <w:rsid w:val="006A3837"/>
    <w:rsid w:val="007F1DAA"/>
    <w:rsid w:val="00843038"/>
    <w:rsid w:val="008460DE"/>
    <w:rsid w:val="0092464F"/>
    <w:rsid w:val="00A8166F"/>
    <w:rsid w:val="00B61A88"/>
    <w:rsid w:val="00C22D3A"/>
    <w:rsid w:val="00CD7B3A"/>
    <w:rsid w:val="00CE2EAF"/>
    <w:rsid w:val="00DA584E"/>
    <w:rsid w:val="00DE6109"/>
    <w:rsid w:val="00E51C27"/>
    <w:rsid w:val="00EB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4.bp.blogspot.com/-t0P8O9rUmF8/WmbklBn96OI/AAAAAAAAAwE/1qS4onHaNE4ltYCF7XUSxGWOFGJI8CJpwCLcBGAs/s1600/aa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174</Words>
  <Characters>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Нурисламова</dc:creator>
  <cp:keywords/>
  <dc:description/>
  <cp:lastModifiedBy>Microsoft</cp:lastModifiedBy>
  <cp:revision>5</cp:revision>
  <dcterms:created xsi:type="dcterms:W3CDTF">2020-04-12T10:21:00Z</dcterms:created>
  <dcterms:modified xsi:type="dcterms:W3CDTF">2020-04-13T13:42:00Z</dcterms:modified>
</cp:coreProperties>
</file>